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E302" w14:textId="77777777" w:rsidR="00E77298" w:rsidRPr="008D4CDA" w:rsidRDefault="00E77298" w:rsidP="003B371B">
      <w:pPr>
        <w:pStyle w:val="Title"/>
        <w:spacing w:line="240" w:lineRule="auto"/>
        <w:outlineLvl w:val="0"/>
        <w:rPr>
          <w:bCs w:val="0"/>
          <w:szCs w:val="24"/>
        </w:rPr>
      </w:pPr>
      <w:r w:rsidRPr="008D4CDA">
        <w:rPr>
          <w:bCs w:val="0"/>
          <w:szCs w:val="24"/>
        </w:rPr>
        <w:t>CITY OF FIRCREST</w:t>
      </w:r>
    </w:p>
    <w:p w14:paraId="3854B146" w14:textId="35D696CC" w:rsidR="00E77298" w:rsidRPr="008D4CDA" w:rsidRDefault="00E77298" w:rsidP="003B371B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8D4CDA">
        <w:rPr>
          <w:b/>
          <w:sz w:val="24"/>
          <w:szCs w:val="24"/>
        </w:rPr>
        <w:t xml:space="preserve">ORDINANCE NO. </w:t>
      </w:r>
      <w:r w:rsidR="009B76BB">
        <w:rPr>
          <w:b/>
          <w:sz w:val="24"/>
          <w:szCs w:val="24"/>
        </w:rPr>
        <w:t>1683</w:t>
      </w:r>
    </w:p>
    <w:p w14:paraId="24219356" w14:textId="77777777" w:rsidR="00E77298" w:rsidRPr="008D4CDA" w:rsidRDefault="00E77298">
      <w:pPr>
        <w:spacing w:line="240" w:lineRule="auto"/>
        <w:jc w:val="center"/>
        <w:rPr>
          <w:b/>
          <w:sz w:val="24"/>
          <w:szCs w:val="24"/>
        </w:rPr>
      </w:pPr>
    </w:p>
    <w:p w14:paraId="371E19F7" w14:textId="15F87D47" w:rsidR="00E77298" w:rsidRPr="008D4CDA" w:rsidRDefault="00E77298">
      <w:pPr>
        <w:pStyle w:val="BlockText"/>
        <w:spacing w:line="240" w:lineRule="auto"/>
        <w:ind w:left="1152" w:right="1008"/>
        <w:rPr>
          <w:szCs w:val="24"/>
        </w:rPr>
      </w:pPr>
      <w:r w:rsidRPr="008D4CDA">
        <w:rPr>
          <w:szCs w:val="24"/>
        </w:rPr>
        <w:t xml:space="preserve">AN </w:t>
      </w:r>
      <w:r w:rsidR="00AB211B" w:rsidRPr="008D4CDA">
        <w:rPr>
          <w:szCs w:val="24"/>
        </w:rPr>
        <w:t xml:space="preserve">ORDINANCE OF THE </w:t>
      </w:r>
      <w:smartTag w:uri="urn:schemas-microsoft-com:office:smarttags" w:element="stockticker">
        <w:r w:rsidR="00AB211B" w:rsidRPr="008D4CDA">
          <w:rPr>
            <w:szCs w:val="24"/>
          </w:rPr>
          <w:t>CITY</w:t>
        </w:r>
      </w:smartTag>
      <w:r w:rsidR="00AB211B" w:rsidRPr="008D4CDA">
        <w:rPr>
          <w:szCs w:val="24"/>
        </w:rPr>
        <w:t xml:space="preserve"> OF FIRCREST, WASHINGTON, </w:t>
      </w:r>
      <w:r w:rsidR="00FE1CA2">
        <w:rPr>
          <w:szCs w:val="24"/>
        </w:rPr>
        <w:t>AMENDING ORDINANCE NO. 1679 TO AUTHORIZE</w:t>
      </w:r>
      <w:r w:rsidR="00AB211B" w:rsidRPr="008D4CDA">
        <w:rPr>
          <w:szCs w:val="24"/>
        </w:rPr>
        <w:t xml:space="preserve"> </w:t>
      </w:r>
      <w:r w:rsidR="00C514FC">
        <w:rPr>
          <w:szCs w:val="24"/>
        </w:rPr>
        <w:t>ADDITIONAL</w:t>
      </w:r>
      <w:r w:rsidR="00AB211B" w:rsidRPr="008D4CDA">
        <w:rPr>
          <w:szCs w:val="24"/>
        </w:rPr>
        <w:t xml:space="preserve"> EXPENDITURES OF FUNDS FOR MATTERS NOT FORESEEN AT THE TIME OF FILING </w:t>
      </w:r>
      <w:r w:rsidR="00BF766E" w:rsidRPr="008D4CDA">
        <w:rPr>
          <w:szCs w:val="24"/>
        </w:rPr>
        <w:t>THE ANNUAL BUDGET FOR 20</w:t>
      </w:r>
      <w:r w:rsidR="0069032C">
        <w:rPr>
          <w:szCs w:val="24"/>
        </w:rPr>
        <w:t>2</w:t>
      </w:r>
      <w:r w:rsidR="00124FE2">
        <w:rPr>
          <w:szCs w:val="24"/>
        </w:rPr>
        <w:t>2</w:t>
      </w:r>
      <w:r w:rsidR="00D5682B">
        <w:rPr>
          <w:szCs w:val="24"/>
        </w:rPr>
        <w:t>; AND ESTABLISHING AN EFFECTIVE DATE</w:t>
      </w:r>
      <w:r w:rsidR="00AB211B" w:rsidRPr="008D4CDA">
        <w:rPr>
          <w:szCs w:val="24"/>
        </w:rPr>
        <w:t>.</w:t>
      </w:r>
    </w:p>
    <w:p w14:paraId="18D6FCC3" w14:textId="77777777" w:rsidR="00805EF2" w:rsidRDefault="00805EF2">
      <w:pPr>
        <w:spacing w:line="240" w:lineRule="auto"/>
        <w:ind w:left="144" w:right="288"/>
        <w:jc w:val="both"/>
        <w:rPr>
          <w:b/>
          <w:sz w:val="24"/>
          <w:szCs w:val="24"/>
        </w:rPr>
      </w:pPr>
    </w:p>
    <w:p w14:paraId="0AAB8B20" w14:textId="2DA92B8C" w:rsidR="000D2547" w:rsidRPr="008D4CDA" w:rsidRDefault="00E77298">
      <w:pPr>
        <w:spacing w:line="240" w:lineRule="auto"/>
        <w:ind w:left="144" w:right="288"/>
        <w:jc w:val="both"/>
        <w:rPr>
          <w:sz w:val="24"/>
          <w:szCs w:val="24"/>
        </w:rPr>
      </w:pPr>
      <w:r w:rsidRPr="008D4CDA">
        <w:rPr>
          <w:b/>
          <w:sz w:val="24"/>
          <w:szCs w:val="24"/>
        </w:rPr>
        <w:t xml:space="preserve">WHEREAS, </w:t>
      </w:r>
      <w:r w:rsidR="000D2547" w:rsidRPr="008D4CDA">
        <w:rPr>
          <w:sz w:val="24"/>
          <w:szCs w:val="24"/>
        </w:rPr>
        <w:t xml:space="preserve">the City anticipates certain </w:t>
      </w:r>
      <w:r w:rsidR="002438D7" w:rsidRPr="008D4CDA">
        <w:rPr>
          <w:sz w:val="24"/>
          <w:szCs w:val="24"/>
        </w:rPr>
        <w:t xml:space="preserve">revenues and </w:t>
      </w:r>
      <w:r w:rsidR="000D2547" w:rsidRPr="008D4CDA">
        <w:rPr>
          <w:sz w:val="24"/>
          <w:szCs w:val="24"/>
        </w:rPr>
        <w:t>expenditures not foreseen at the time of filing</w:t>
      </w:r>
      <w:r w:rsidR="00BF201D" w:rsidRPr="008D4CDA">
        <w:rPr>
          <w:sz w:val="24"/>
          <w:szCs w:val="24"/>
        </w:rPr>
        <w:t xml:space="preserve"> the </w:t>
      </w:r>
      <w:r w:rsidR="00446A62">
        <w:rPr>
          <w:sz w:val="24"/>
          <w:szCs w:val="24"/>
        </w:rPr>
        <w:t>Annual</w:t>
      </w:r>
      <w:r w:rsidR="00BF201D" w:rsidRPr="008D4CDA">
        <w:rPr>
          <w:sz w:val="24"/>
          <w:szCs w:val="24"/>
        </w:rPr>
        <w:t xml:space="preserve"> </w:t>
      </w:r>
      <w:r w:rsidR="00D41176">
        <w:rPr>
          <w:sz w:val="24"/>
          <w:szCs w:val="24"/>
        </w:rPr>
        <w:t>B</w:t>
      </w:r>
      <w:r w:rsidR="00BF201D" w:rsidRPr="008D4CDA">
        <w:rPr>
          <w:sz w:val="24"/>
          <w:szCs w:val="24"/>
        </w:rPr>
        <w:t xml:space="preserve">udget for </w:t>
      </w:r>
      <w:r w:rsidR="00BF201D" w:rsidRPr="00BC2137">
        <w:rPr>
          <w:sz w:val="24"/>
          <w:szCs w:val="24"/>
        </w:rPr>
        <w:t>20</w:t>
      </w:r>
      <w:r w:rsidR="0069032C">
        <w:rPr>
          <w:sz w:val="24"/>
          <w:szCs w:val="24"/>
        </w:rPr>
        <w:t>2</w:t>
      </w:r>
      <w:r w:rsidR="00124FE2">
        <w:rPr>
          <w:sz w:val="24"/>
          <w:szCs w:val="24"/>
        </w:rPr>
        <w:t>2</w:t>
      </w:r>
      <w:r w:rsidR="005C4C3B" w:rsidRPr="00BC2137">
        <w:rPr>
          <w:sz w:val="24"/>
          <w:szCs w:val="24"/>
        </w:rPr>
        <w:t>; and;</w:t>
      </w:r>
    </w:p>
    <w:p w14:paraId="72050CA2" w14:textId="77777777" w:rsidR="00805EF2" w:rsidRDefault="00805EF2" w:rsidP="00991228">
      <w:pPr>
        <w:spacing w:line="240" w:lineRule="auto"/>
        <w:ind w:left="144" w:right="288"/>
        <w:jc w:val="both"/>
        <w:rPr>
          <w:b/>
          <w:sz w:val="24"/>
          <w:szCs w:val="24"/>
        </w:rPr>
      </w:pPr>
    </w:p>
    <w:p w14:paraId="46C2A407" w14:textId="77777777" w:rsidR="00F77DD5" w:rsidRDefault="00F77DD5" w:rsidP="00784BCC">
      <w:pPr>
        <w:spacing w:line="240" w:lineRule="auto"/>
        <w:ind w:left="144" w:right="288"/>
        <w:jc w:val="both"/>
        <w:rPr>
          <w:sz w:val="24"/>
          <w:szCs w:val="24"/>
        </w:rPr>
      </w:pPr>
      <w:r w:rsidRPr="008D4CDA"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the City of Fircrest adopts an annual budget at the fund level and;</w:t>
      </w:r>
    </w:p>
    <w:p w14:paraId="341B8014" w14:textId="77777777" w:rsidR="00F77DD5" w:rsidRDefault="00F77DD5" w:rsidP="00784BCC">
      <w:pPr>
        <w:spacing w:line="240" w:lineRule="auto"/>
        <w:ind w:left="144" w:right="288"/>
        <w:jc w:val="both"/>
        <w:rPr>
          <w:sz w:val="24"/>
          <w:szCs w:val="24"/>
        </w:rPr>
      </w:pPr>
    </w:p>
    <w:p w14:paraId="3814D890" w14:textId="43977E5A" w:rsidR="00124FE2" w:rsidRDefault="00124FE2" w:rsidP="00124FE2">
      <w:pPr>
        <w:spacing w:line="240" w:lineRule="auto"/>
        <w:ind w:left="144" w:right="288"/>
        <w:jc w:val="both"/>
        <w:rPr>
          <w:sz w:val="24"/>
          <w:szCs w:val="24"/>
        </w:rPr>
      </w:pPr>
      <w:r w:rsidRPr="008D4CDA"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the City of Fircrest adopted its 2022 Budget on November 9,2021 through Ordinance #1679 and;</w:t>
      </w:r>
    </w:p>
    <w:p w14:paraId="12C4E256" w14:textId="77777777" w:rsidR="00124FE2" w:rsidRDefault="00124FE2" w:rsidP="00124FE2">
      <w:pPr>
        <w:spacing w:line="240" w:lineRule="auto"/>
        <w:ind w:left="144" w:right="288"/>
        <w:jc w:val="both"/>
        <w:rPr>
          <w:sz w:val="24"/>
          <w:szCs w:val="24"/>
        </w:rPr>
      </w:pPr>
    </w:p>
    <w:p w14:paraId="1E0D4972" w14:textId="55DD6B35" w:rsidR="00F453F6" w:rsidRPr="008D4CDA" w:rsidRDefault="00F453F6" w:rsidP="00F453F6">
      <w:pPr>
        <w:spacing w:line="240" w:lineRule="auto"/>
        <w:ind w:left="180" w:right="144"/>
        <w:jc w:val="both"/>
        <w:rPr>
          <w:sz w:val="24"/>
          <w:szCs w:val="24"/>
        </w:rPr>
      </w:pPr>
      <w:r w:rsidRPr="008D4CDA">
        <w:rPr>
          <w:b/>
          <w:sz w:val="24"/>
          <w:szCs w:val="24"/>
        </w:rPr>
        <w:t xml:space="preserve">WHEREAS, </w:t>
      </w:r>
      <w:r w:rsidR="003A12F1" w:rsidRPr="008D4CDA">
        <w:rPr>
          <w:sz w:val="24"/>
          <w:szCs w:val="24"/>
        </w:rPr>
        <w:t>it is necessary to amend the adopted 20</w:t>
      </w:r>
      <w:r w:rsidR="0069032C">
        <w:rPr>
          <w:sz w:val="24"/>
          <w:szCs w:val="24"/>
        </w:rPr>
        <w:t>2</w:t>
      </w:r>
      <w:r w:rsidR="00124FE2">
        <w:rPr>
          <w:sz w:val="24"/>
          <w:szCs w:val="24"/>
        </w:rPr>
        <w:t>2</w:t>
      </w:r>
      <w:r w:rsidR="003A12F1" w:rsidRPr="008D4CDA">
        <w:rPr>
          <w:sz w:val="24"/>
          <w:szCs w:val="24"/>
        </w:rPr>
        <w:t xml:space="preserve"> budget to defray the anticipated expenditures</w:t>
      </w:r>
      <w:r w:rsidRPr="008D4CDA">
        <w:rPr>
          <w:bCs/>
          <w:sz w:val="24"/>
          <w:szCs w:val="24"/>
        </w:rPr>
        <w:t>; Now, Therefore,</w:t>
      </w:r>
      <w:r w:rsidRPr="008D4CDA">
        <w:rPr>
          <w:sz w:val="24"/>
          <w:szCs w:val="24"/>
        </w:rPr>
        <w:t xml:space="preserve"> </w:t>
      </w:r>
    </w:p>
    <w:p w14:paraId="7EC76D82" w14:textId="77777777" w:rsidR="00805EF2" w:rsidRDefault="00805EF2" w:rsidP="00F453F6">
      <w:pPr>
        <w:pStyle w:val="BodyText2"/>
        <w:spacing w:after="0"/>
        <w:ind w:left="180" w:right="144" w:firstLine="0"/>
        <w:jc w:val="both"/>
        <w:rPr>
          <w:szCs w:val="24"/>
        </w:rPr>
      </w:pPr>
    </w:p>
    <w:p w14:paraId="43C0FEED" w14:textId="77777777" w:rsidR="00F453F6" w:rsidRPr="008D4CDA" w:rsidRDefault="00F453F6" w:rsidP="00F453F6">
      <w:pPr>
        <w:pStyle w:val="BodyText2"/>
        <w:spacing w:after="0"/>
        <w:ind w:left="180" w:right="144" w:firstLine="0"/>
        <w:jc w:val="both"/>
        <w:rPr>
          <w:szCs w:val="24"/>
        </w:rPr>
      </w:pPr>
      <w:r w:rsidRPr="008D4CDA">
        <w:rPr>
          <w:szCs w:val="24"/>
        </w:rPr>
        <w:t xml:space="preserve">THE CITY COUNCIL OF THE CITY OF FIRCREST DO ORDAIN AS FOLLOWS: </w:t>
      </w:r>
    </w:p>
    <w:p w14:paraId="5E0096BF" w14:textId="77777777" w:rsidR="00805EF2" w:rsidRDefault="00805EF2">
      <w:pPr>
        <w:spacing w:line="240" w:lineRule="auto"/>
        <w:ind w:left="144" w:right="288"/>
        <w:jc w:val="both"/>
        <w:rPr>
          <w:b/>
          <w:sz w:val="24"/>
          <w:szCs w:val="24"/>
        </w:rPr>
      </w:pPr>
    </w:p>
    <w:p w14:paraId="57A4169F" w14:textId="2794679B" w:rsidR="00E77298" w:rsidRPr="008D4CDA" w:rsidRDefault="00E77298">
      <w:pPr>
        <w:spacing w:line="240" w:lineRule="auto"/>
        <w:ind w:left="144" w:right="288"/>
        <w:jc w:val="both"/>
        <w:rPr>
          <w:sz w:val="24"/>
          <w:szCs w:val="24"/>
        </w:rPr>
      </w:pPr>
      <w:r w:rsidRPr="008D4CDA">
        <w:rPr>
          <w:b/>
          <w:sz w:val="24"/>
          <w:szCs w:val="24"/>
        </w:rPr>
        <w:t xml:space="preserve">Section 1.  </w:t>
      </w:r>
      <w:r w:rsidR="00F82A3C" w:rsidRPr="008D4CDA">
        <w:rPr>
          <w:sz w:val="24"/>
          <w:szCs w:val="24"/>
        </w:rPr>
        <w:t xml:space="preserve">The </w:t>
      </w:r>
      <w:r w:rsidR="005C7560" w:rsidRPr="008D4CDA">
        <w:rPr>
          <w:sz w:val="24"/>
          <w:szCs w:val="24"/>
        </w:rPr>
        <w:t xml:space="preserve">revenues and </w:t>
      </w:r>
      <w:r w:rsidR="00F82A3C" w:rsidRPr="008D4CDA">
        <w:rPr>
          <w:sz w:val="24"/>
          <w:szCs w:val="24"/>
        </w:rPr>
        <w:t xml:space="preserve">expenditures </w:t>
      </w:r>
      <w:r w:rsidR="00FE1CA2">
        <w:rPr>
          <w:sz w:val="24"/>
          <w:szCs w:val="24"/>
        </w:rPr>
        <w:t xml:space="preserve">set forth in Section 2 below </w:t>
      </w:r>
      <w:r w:rsidR="00F82A3C" w:rsidRPr="008D4CDA">
        <w:rPr>
          <w:sz w:val="24"/>
          <w:szCs w:val="24"/>
        </w:rPr>
        <w:t>are not one of the emergencies specifically enumerated in RCW 35A.33.080</w:t>
      </w:r>
      <w:r w:rsidR="00CF247B" w:rsidRPr="008D4CDA">
        <w:rPr>
          <w:sz w:val="24"/>
          <w:szCs w:val="24"/>
        </w:rPr>
        <w:t>.</w:t>
      </w:r>
    </w:p>
    <w:p w14:paraId="4D04A78E" w14:textId="77777777" w:rsidR="006B6185" w:rsidRDefault="006B6185">
      <w:pPr>
        <w:spacing w:line="240" w:lineRule="auto"/>
        <w:ind w:left="180" w:right="144"/>
        <w:jc w:val="both"/>
        <w:rPr>
          <w:b/>
          <w:bCs/>
          <w:sz w:val="24"/>
          <w:szCs w:val="24"/>
        </w:rPr>
      </w:pPr>
    </w:p>
    <w:p w14:paraId="469CCB9A" w14:textId="14CCDBC8" w:rsidR="00100F4F" w:rsidRDefault="00100F4F" w:rsidP="00100F4F">
      <w:pPr>
        <w:spacing w:line="240" w:lineRule="auto"/>
        <w:ind w:left="180" w:right="28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</w:t>
      </w:r>
      <w:r w:rsidRPr="008D4CDA">
        <w:rPr>
          <w:b/>
          <w:bCs/>
          <w:sz w:val="24"/>
          <w:szCs w:val="24"/>
        </w:rPr>
        <w:t>ectio</w:t>
      </w:r>
      <w:r>
        <w:rPr>
          <w:b/>
          <w:bCs/>
          <w:sz w:val="24"/>
          <w:szCs w:val="24"/>
        </w:rPr>
        <w:t xml:space="preserve">n </w:t>
      </w:r>
      <w:r w:rsidR="003504C3">
        <w:rPr>
          <w:b/>
          <w:bCs/>
          <w:sz w:val="24"/>
          <w:szCs w:val="24"/>
        </w:rPr>
        <w:t>2</w:t>
      </w:r>
      <w:r w:rsidRPr="008D4CDA">
        <w:rPr>
          <w:b/>
          <w:bCs/>
          <w:sz w:val="24"/>
          <w:szCs w:val="24"/>
        </w:rPr>
        <w:t>.</w:t>
      </w:r>
      <w:r w:rsidRPr="008D4CDA">
        <w:rPr>
          <w:sz w:val="24"/>
          <w:szCs w:val="24"/>
        </w:rPr>
        <w:t xml:space="preserve">  </w:t>
      </w:r>
      <w:r w:rsidRPr="008D4CDA">
        <w:rPr>
          <w:sz w:val="24"/>
          <w:szCs w:val="24"/>
        </w:rPr>
        <w:tab/>
      </w:r>
      <w:r w:rsidR="00FE1CA2">
        <w:rPr>
          <w:sz w:val="24"/>
          <w:szCs w:val="24"/>
        </w:rPr>
        <w:t>Amendment Section 2 of Ordinance No. 1679 is hereby amended to read as follows:</w:t>
      </w:r>
    </w:p>
    <w:p w14:paraId="7329FAA8" w14:textId="2B0E5047" w:rsidR="00D96978" w:rsidRPr="00D96978" w:rsidRDefault="00D96978" w:rsidP="00D96978">
      <w:pPr>
        <w:tabs>
          <w:tab w:val="left" w:pos="1080"/>
          <w:tab w:val="left" w:pos="1350"/>
          <w:tab w:val="left" w:pos="1710"/>
          <w:tab w:val="right" w:pos="7920"/>
        </w:tabs>
        <w:spacing w:line="240" w:lineRule="auto"/>
        <w:ind w:right="288"/>
        <w:jc w:val="both"/>
        <w:rPr>
          <w:sz w:val="24"/>
          <w:szCs w:val="24"/>
        </w:rPr>
      </w:pPr>
      <w:r w:rsidRPr="00D96978">
        <w:rPr>
          <w:sz w:val="24"/>
          <w:szCs w:val="24"/>
        </w:rPr>
        <w:t xml:space="preserve"> </w:t>
      </w:r>
    </w:p>
    <w:bookmarkStart w:id="0" w:name="_MON_1711536520"/>
    <w:bookmarkEnd w:id="0"/>
    <w:p w14:paraId="2C81EF80" w14:textId="53A3310A" w:rsidR="00D96978" w:rsidRPr="00D96978" w:rsidRDefault="004147F8" w:rsidP="00D96978">
      <w:pPr>
        <w:tabs>
          <w:tab w:val="left" w:pos="1080"/>
          <w:tab w:val="left" w:pos="1350"/>
          <w:tab w:val="left" w:pos="1710"/>
          <w:tab w:val="right" w:pos="7920"/>
        </w:tabs>
        <w:spacing w:line="240" w:lineRule="auto"/>
        <w:ind w:right="288"/>
        <w:jc w:val="both"/>
        <w:rPr>
          <w:sz w:val="24"/>
          <w:szCs w:val="24"/>
        </w:rPr>
      </w:pPr>
      <w:r>
        <w:rPr>
          <w:sz w:val="24"/>
          <w:szCs w:val="24"/>
        </w:rPr>
        <w:object w:dxaOrig="7909" w:dyaOrig="4952" w14:anchorId="0F501C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15pt;height:247.8pt" o:ole="">
            <v:imagedata r:id="rId8" o:title=""/>
          </v:shape>
          <o:OLEObject Type="Embed" ProgID="Excel.Sheet.12" ShapeID="_x0000_i1025" DrawAspect="Content" ObjectID="_1713788535" r:id="rId9"/>
        </w:object>
      </w:r>
      <w:r w:rsidR="00D96978" w:rsidRPr="00D96978">
        <w:rPr>
          <w:sz w:val="24"/>
          <w:szCs w:val="24"/>
        </w:rPr>
        <w:tab/>
      </w:r>
    </w:p>
    <w:p w14:paraId="0FCDCDB5" w14:textId="77777777" w:rsidR="00D96978" w:rsidRPr="00D96978" w:rsidRDefault="00D96978" w:rsidP="00D96978">
      <w:pPr>
        <w:tabs>
          <w:tab w:val="left" w:pos="1080"/>
          <w:tab w:val="left" w:pos="1350"/>
          <w:tab w:val="left" w:pos="1710"/>
          <w:tab w:val="right" w:pos="7920"/>
        </w:tabs>
        <w:spacing w:line="240" w:lineRule="auto"/>
        <w:ind w:right="288"/>
        <w:jc w:val="both"/>
        <w:rPr>
          <w:sz w:val="22"/>
        </w:rPr>
      </w:pPr>
      <w:r w:rsidRPr="00D96978">
        <w:rPr>
          <w:sz w:val="24"/>
          <w:szCs w:val="24"/>
        </w:rPr>
        <w:tab/>
      </w:r>
      <w:r w:rsidRPr="00D96978">
        <w:rPr>
          <w:sz w:val="24"/>
          <w:szCs w:val="24"/>
        </w:rPr>
        <w:tab/>
      </w:r>
    </w:p>
    <w:p w14:paraId="655941D0" w14:textId="77777777" w:rsidR="00922DA8" w:rsidRDefault="00922DA8" w:rsidP="00D41176">
      <w:pPr>
        <w:spacing w:line="240" w:lineRule="auto"/>
        <w:ind w:right="144"/>
        <w:jc w:val="both"/>
        <w:rPr>
          <w:sz w:val="24"/>
          <w:szCs w:val="24"/>
        </w:rPr>
      </w:pPr>
    </w:p>
    <w:p w14:paraId="2C3EB715" w14:textId="77777777" w:rsidR="000D52A4" w:rsidRDefault="000D52A4">
      <w:pPr>
        <w:spacing w:line="240" w:lineRule="auto"/>
        <w:ind w:left="180" w:right="144"/>
        <w:jc w:val="both"/>
        <w:rPr>
          <w:b/>
          <w:bCs/>
          <w:sz w:val="24"/>
          <w:szCs w:val="24"/>
        </w:rPr>
      </w:pPr>
    </w:p>
    <w:p w14:paraId="7D027764" w14:textId="5F0C8C77" w:rsidR="00E77298" w:rsidRPr="008D4CDA" w:rsidRDefault="00E77298">
      <w:pPr>
        <w:spacing w:line="240" w:lineRule="auto"/>
        <w:ind w:left="180" w:right="144"/>
        <w:jc w:val="both"/>
        <w:rPr>
          <w:sz w:val="24"/>
          <w:szCs w:val="24"/>
        </w:rPr>
      </w:pPr>
      <w:r w:rsidRPr="008D4CDA">
        <w:rPr>
          <w:b/>
          <w:bCs/>
          <w:sz w:val="24"/>
          <w:szCs w:val="24"/>
        </w:rPr>
        <w:t xml:space="preserve">PASSED BY THE </w:t>
      </w:r>
      <w:smartTag w:uri="urn:schemas-microsoft-com:office:smarttags" w:element="stockticker">
        <w:r w:rsidRPr="008D4CDA">
          <w:rPr>
            <w:b/>
            <w:bCs/>
            <w:sz w:val="24"/>
            <w:szCs w:val="24"/>
          </w:rPr>
          <w:t>CITY</w:t>
        </w:r>
      </w:smartTag>
      <w:r w:rsidRPr="008D4CDA">
        <w:rPr>
          <w:b/>
          <w:bCs/>
          <w:sz w:val="24"/>
          <w:szCs w:val="24"/>
        </w:rPr>
        <w:t xml:space="preserve"> COUNCIL OF THE </w:t>
      </w:r>
      <w:smartTag w:uri="urn:schemas-microsoft-com:office:smarttags" w:element="stockticker">
        <w:r w:rsidRPr="008D4CDA">
          <w:rPr>
            <w:b/>
            <w:bCs/>
            <w:sz w:val="24"/>
            <w:szCs w:val="24"/>
          </w:rPr>
          <w:t>CITY</w:t>
        </w:r>
      </w:smartTag>
      <w:r w:rsidRPr="008D4CDA">
        <w:rPr>
          <w:b/>
          <w:bCs/>
          <w:sz w:val="24"/>
          <w:szCs w:val="24"/>
        </w:rPr>
        <w:t xml:space="preserve"> OF FIRCREST, WASHINGTON</w:t>
      </w:r>
      <w:r w:rsidRPr="008D4CDA">
        <w:rPr>
          <w:sz w:val="24"/>
          <w:szCs w:val="24"/>
        </w:rPr>
        <w:t>, at a</w:t>
      </w:r>
      <w:r w:rsidR="000C7BE4" w:rsidRPr="008D4CDA">
        <w:rPr>
          <w:sz w:val="24"/>
          <w:szCs w:val="24"/>
        </w:rPr>
        <w:t xml:space="preserve"> regular meeting thereof this </w:t>
      </w:r>
      <w:r w:rsidR="00D5682B">
        <w:rPr>
          <w:sz w:val="24"/>
          <w:szCs w:val="24"/>
        </w:rPr>
        <w:t>12</w:t>
      </w:r>
      <w:r w:rsidR="00D91FAA">
        <w:rPr>
          <w:sz w:val="24"/>
          <w:szCs w:val="24"/>
        </w:rPr>
        <w:t>th</w:t>
      </w:r>
      <w:r w:rsidRPr="008D4CDA">
        <w:rPr>
          <w:sz w:val="24"/>
          <w:szCs w:val="24"/>
        </w:rPr>
        <w:t xml:space="preserve"> day of </w:t>
      </w:r>
      <w:r w:rsidR="00D5682B">
        <w:rPr>
          <w:sz w:val="24"/>
          <w:szCs w:val="24"/>
        </w:rPr>
        <w:t>April</w:t>
      </w:r>
      <w:r w:rsidR="000C26AA">
        <w:rPr>
          <w:sz w:val="24"/>
          <w:szCs w:val="24"/>
        </w:rPr>
        <w:t xml:space="preserve"> 20</w:t>
      </w:r>
      <w:r w:rsidR="0069032C">
        <w:rPr>
          <w:sz w:val="24"/>
          <w:szCs w:val="24"/>
        </w:rPr>
        <w:t>2</w:t>
      </w:r>
      <w:r w:rsidR="00D5682B">
        <w:rPr>
          <w:sz w:val="24"/>
          <w:szCs w:val="24"/>
        </w:rPr>
        <w:t>2</w:t>
      </w:r>
      <w:r w:rsidRPr="008D4CDA">
        <w:rPr>
          <w:sz w:val="24"/>
          <w:szCs w:val="24"/>
        </w:rPr>
        <w:t>.</w:t>
      </w:r>
    </w:p>
    <w:p w14:paraId="62AB4491" w14:textId="77777777" w:rsidR="00E77298" w:rsidRDefault="00E77298">
      <w:pPr>
        <w:spacing w:line="240" w:lineRule="auto"/>
        <w:ind w:left="180" w:right="144"/>
        <w:jc w:val="both"/>
        <w:rPr>
          <w:sz w:val="24"/>
          <w:szCs w:val="24"/>
        </w:rPr>
      </w:pPr>
    </w:p>
    <w:p w14:paraId="5F7257A6" w14:textId="58A7C401" w:rsidR="006436FB" w:rsidRPr="008D4CDA" w:rsidRDefault="007504EB">
      <w:pPr>
        <w:spacing w:line="240" w:lineRule="auto"/>
        <w:ind w:left="180" w:right="14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76FE002" wp14:editId="0E7AA9B2">
            <wp:simplePos x="0" y="0"/>
            <wp:positionH relativeFrom="column">
              <wp:posOffset>2724047</wp:posOffset>
            </wp:positionH>
            <wp:positionV relativeFrom="paragraph">
              <wp:posOffset>8890</wp:posOffset>
            </wp:positionV>
            <wp:extent cx="1488558" cy="1003376"/>
            <wp:effectExtent l="0" t="0" r="0" b="6350"/>
            <wp:wrapNone/>
            <wp:docPr id="7" name="Picture 7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et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58" cy="1003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96780" w14:textId="54DFC442" w:rsidR="00E77298" w:rsidRPr="009B76BB" w:rsidRDefault="00E77298" w:rsidP="003B371B">
      <w:pPr>
        <w:spacing w:line="240" w:lineRule="auto"/>
        <w:ind w:left="180"/>
        <w:outlineLvl w:val="0"/>
        <w:rPr>
          <w:b/>
          <w:bCs/>
          <w:sz w:val="24"/>
          <w:szCs w:val="24"/>
        </w:rPr>
      </w:pPr>
      <w:r w:rsidRPr="008D4CDA">
        <w:rPr>
          <w:sz w:val="24"/>
          <w:szCs w:val="24"/>
        </w:rPr>
        <w:tab/>
      </w:r>
      <w:r w:rsidRPr="008D4CDA">
        <w:rPr>
          <w:sz w:val="24"/>
          <w:szCs w:val="24"/>
        </w:rPr>
        <w:tab/>
      </w:r>
      <w:r w:rsidRPr="008D4CDA">
        <w:rPr>
          <w:sz w:val="24"/>
          <w:szCs w:val="24"/>
        </w:rPr>
        <w:tab/>
      </w:r>
      <w:r w:rsidRPr="008D4CDA">
        <w:rPr>
          <w:sz w:val="24"/>
          <w:szCs w:val="24"/>
        </w:rPr>
        <w:tab/>
      </w:r>
      <w:r w:rsidRPr="008D4CDA">
        <w:rPr>
          <w:sz w:val="24"/>
          <w:szCs w:val="24"/>
        </w:rPr>
        <w:tab/>
      </w:r>
      <w:r w:rsidRPr="008D4CDA">
        <w:rPr>
          <w:sz w:val="24"/>
          <w:szCs w:val="24"/>
        </w:rPr>
        <w:tab/>
      </w:r>
      <w:r w:rsidRPr="009B76BB">
        <w:rPr>
          <w:b/>
          <w:bCs/>
          <w:sz w:val="24"/>
          <w:szCs w:val="24"/>
        </w:rPr>
        <w:t>APPROVED:</w:t>
      </w:r>
    </w:p>
    <w:p w14:paraId="58247E6D" w14:textId="239FCF6A" w:rsidR="00E77298" w:rsidRPr="008D4CDA" w:rsidRDefault="00A61D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130F24" w14:textId="32146B99" w:rsidR="00E77298" w:rsidRPr="008D4CDA" w:rsidRDefault="00E77298">
      <w:pPr>
        <w:pStyle w:val="Header"/>
        <w:tabs>
          <w:tab w:val="clear" w:pos="4320"/>
          <w:tab w:val="clear" w:pos="8640"/>
        </w:tabs>
        <w:spacing w:line="240" w:lineRule="auto"/>
        <w:ind w:left="1440" w:firstLine="2880"/>
        <w:rPr>
          <w:sz w:val="24"/>
          <w:szCs w:val="24"/>
        </w:rPr>
      </w:pPr>
      <w:r w:rsidRPr="008D4CDA">
        <w:rPr>
          <w:sz w:val="24"/>
          <w:szCs w:val="24"/>
        </w:rPr>
        <w:t>___________________________________</w:t>
      </w:r>
      <w:r w:rsidRPr="008D4CDA">
        <w:rPr>
          <w:sz w:val="24"/>
          <w:szCs w:val="24"/>
        </w:rPr>
        <w:br/>
      </w:r>
      <w:r w:rsidRPr="008D4CDA">
        <w:rPr>
          <w:sz w:val="24"/>
          <w:szCs w:val="24"/>
        </w:rPr>
        <w:tab/>
      </w:r>
      <w:r w:rsidRPr="008D4CDA">
        <w:rPr>
          <w:sz w:val="24"/>
          <w:szCs w:val="24"/>
        </w:rPr>
        <w:tab/>
      </w:r>
      <w:r w:rsidRPr="008D4CDA">
        <w:rPr>
          <w:sz w:val="24"/>
          <w:szCs w:val="24"/>
        </w:rPr>
        <w:tab/>
      </w:r>
      <w:r w:rsidRPr="008D4CDA">
        <w:rPr>
          <w:sz w:val="24"/>
          <w:szCs w:val="24"/>
        </w:rPr>
        <w:tab/>
      </w:r>
      <w:r w:rsidR="00D5682B">
        <w:rPr>
          <w:sz w:val="24"/>
          <w:szCs w:val="24"/>
        </w:rPr>
        <w:t>Brett</w:t>
      </w:r>
      <w:r w:rsidR="009B76BB">
        <w:rPr>
          <w:sz w:val="24"/>
          <w:szCs w:val="24"/>
        </w:rPr>
        <w:t xml:space="preserve"> L.</w:t>
      </w:r>
      <w:r w:rsidR="00D5682B">
        <w:rPr>
          <w:sz w:val="24"/>
          <w:szCs w:val="24"/>
        </w:rPr>
        <w:t xml:space="preserve"> Wittner</w:t>
      </w:r>
      <w:r w:rsidRPr="008D4CDA">
        <w:rPr>
          <w:sz w:val="24"/>
          <w:szCs w:val="24"/>
        </w:rPr>
        <w:t>, Mayor</w:t>
      </w:r>
    </w:p>
    <w:p w14:paraId="75388EFF" w14:textId="19E3F12B" w:rsidR="00F26A5E" w:rsidRPr="008D4CDA" w:rsidRDefault="00F26A5E">
      <w:pPr>
        <w:pStyle w:val="Header"/>
        <w:tabs>
          <w:tab w:val="clear" w:pos="4320"/>
          <w:tab w:val="clear" w:pos="8640"/>
        </w:tabs>
        <w:spacing w:line="240" w:lineRule="auto"/>
        <w:ind w:left="1440" w:firstLine="2880"/>
        <w:rPr>
          <w:sz w:val="24"/>
          <w:szCs w:val="24"/>
        </w:rPr>
      </w:pPr>
    </w:p>
    <w:p w14:paraId="15D2D250" w14:textId="589243FC" w:rsidR="00E77298" w:rsidRPr="009B76BB" w:rsidRDefault="009B76BB" w:rsidP="003B371B">
      <w:pPr>
        <w:pStyle w:val="Header"/>
        <w:tabs>
          <w:tab w:val="clear" w:pos="4320"/>
          <w:tab w:val="clear" w:pos="8640"/>
        </w:tabs>
        <w:spacing w:line="240" w:lineRule="auto"/>
        <w:ind w:left="180"/>
        <w:outlineLvl w:val="0"/>
        <w:rPr>
          <w:b/>
          <w:bCs/>
          <w:sz w:val="24"/>
          <w:szCs w:val="24"/>
        </w:rPr>
      </w:pPr>
      <w:r w:rsidRPr="009B76B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376883" wp14:editId="4A449415">
            <wp:simplePos x="0" y="0"/>
            <wp:positionH relativeFrom="column">
              <wp:posOffset>59055</wp:posOffset>
            </wp:positionH>
            <wp:positionV relativeFrom="paragraph">
              <wp:posOffset>64770</wp:posOffset>
            </wp:positionV>
            <wp:extent cx="1957029" cy="647700"/>
            <wp:effectExtent l="0" t="0" r="5715" b="0"/>
            <wp:wrapNone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2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298" w:rsidRPr="009B76BB">
        <w:rPr>
          <w:b/>
          <w:bCs/>
          <w:sz w:val="24"/>
          <w:szCs w:val="24"/>
        </w:rPr>
        <w:t>ATTEST:</w:t>
      </w:r>
    </w:p>
    <w:p w14:paraId="53DAFC56" w14:textId="5041C7E2" w:rsidR="00E77298" w:rsidRPr="008D4CDA" w:rsidRDefault="00E77298">
      <w:pPr>
        <w:pStyle w:val="Header"/>
        <w:tabs>
          <w:tab w:val="clear" w:pos="4320"/>
          <w:tab w:val="clear" w:pos="8640"/>
        </w:tabs>
        <w:spacing w:line="240" w:lineRule="auto"/>
        <w:ind w:left="180"/>
        <w:rPr>
          <w:sz w:val="24"/>
          <w:szCs w:val="24"/>
        </w:rPr>
      </w:pPr>
    </w:p>
    <w:p w14:paraId="130F4EB4" w14:textId="5D69EF0F" w:rsidR="00E77298" w:rsidRPr="008D4CDA" w:rsidRDefault="00E77298">
      <w:pPr>
        <w:spacing w:line="240" w:lineRule="auto"/>
        <w:ind w:left="180"/>
        <w:jc w:val="both"/>
        <w:rPr>
          <w:sz w:val="24"/>
          <w:szCs w:val="24"/>
        </w:rPr>
      </w:pPr>
      <w:r w:rsidRPr="008D4CDA">
        <w:rPr>
          <w:sz w:val="24"/>
          <w:szCs w:val="24"/>
        </w:rPr>
        <w:t>_________________________________</w:t>
      </w:r>
    </w:p>
    <w:p w14:paraId="4D4B129A" w14:textId="5B07659B" w:rsidR="00E77298" w:rsidRDefault="00545D73" w:rsidP="00922DA8">
      <w:pPr>
        <w:spacing w:line="240" w:lineRule="auto"/>
        <w:ind w:firstLine="180"/>
        <w:outlineLvl w:val="0"/>
        <w:rPr>
          <w:sz w:val="24"/>
          <w:szCs w:val="24"/>
        </w:rPr>
      </w:pPr>
      <w:r>
        <w:rPr>
          <w:sz w:val="24"/>
          <w:szCs w:val="24"/>
        </w:rPr>
        <w:t>J</w:t>
      </w:r>
      <w:r w:rsidR="0069032C">
        <w:rPr>
          <w:sz w:val="24"/>
          <w:szCs w:val="24"/>
        </w:rPr>
        <w:t>ayne Westman</w:t>
      </w:r>
      <w:r w:rsidR="00E77298" w:rsidRPr="008D4CDA">
        <w:rPr>
          <w:sz w:val="24"/>
          <w:szCs w:val="24"/>
        </w:rPr>
        <w:t>, City Clerk</w:t>
      </w:r>
    </w:p>
    <w:p w14:paraId="54157529" w14:textId="43D0DABC" w:rsidR="000C26AA" w:rsidRPr="008D4CDA" w:rsidRDefault="000C26AA" w:rsidP="00922DA8">
      <w:pPr>
        <w:spacing w:line="240" w:lineRule="auto"/>
        <w:ind w:firstLine="180"/>
        <w:outlineLvl w:val="0"/>
        <w:rPr>
          <w:sz w:val="24"/>
          <w:szCs w:val="24"/>
        </w:rPr>
      </w:pPr>
    </w:p>
    <w:p w14:paraId="563C9037" w14:textId="77777777" w:rsidR="003F7AE3" w:rsidRPr="008D4CDA" w:rsidRDefault="003F7AE3">
      <w:pPr>
        <w:spacing w:line="240" w:lineRule="auto"/>
        <w:rPr>
          <w:sz w:val="24"/>
          <w:szCs w:val="24"/>
        </w:rPr>
      </w:pPr>
    </w:p>
    <w:p w14:paraId="6C758484" w14:textId="4A06436F" w:rsidR="00E77298" w:rsidRPr="009B76BB" w:rsidRDefault="009B76BB" w:rsidP="003B371B">
      <w:pPr>
        <w:spacing w:line="240" w:lineRule="auto"/>
        <w:ind w:left="180"/>
        <w:outlineLvl w:val="0"/>
        <w:rPr>
          <w:b/>
          <w:bCs/>
          <w:sz w:val="24"/>
          <w:szCs w:val="24"/>
        </w:rPr>
      </w:pPr>
      <w:r w:rsidRPr="009B76B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C654C2" wp14:editId="10E06071">
            <wp:simplePos x="0" y="0"/>
            <wp:positionH relativeFrom="column">
              <wp:posOffset>116205</wp:posOffset>
            </wp:positionH>
            <wp:positionV relativeFrom="paragraph">
              <wp:posOffset>146685</wp:posOffset>
            </wp:positionV>
            <wp:extent cx="1085850" cy="530766"/>
            <wp:effectExtent l="0" t="0" r="0" b="3175"/>
            <wp:wrapNone/>
            <wp:docPr id="6" name="Picture 6" descr="A drawing of a he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drawing of a heart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30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298" w:rsidRPr="009B76BB">
        <w:rPr>
          <w:b/>
          <w:bCs/>
          <w:sz w:val="24"/>
          <w:szCs w:val="24"/>
        </w:rPr>
        <w:t>APPROVED AS TO FORM:</w:t>
      </w:r>
    </w:p>
    <w:p w14:paraId="7369A36D" w14:textId="00577C76" w:rsidR="00E77298" w:rsidRPr="008D4CDA" w:rsidRDefault="00E77298">
      <w:pPr>
        <w:spacing w:line="240" w:lineRule="auto"/>
        <w:ind w:left="288"/>
        <w:rPr>
          <w:sz w:val="24"/>
          <w:szCs w:val="24"/>
        </w:rPr>
      </w:pPr>
    </w:p>
    <w:p w14:paraId="36AF86F5" w14:textId="662A1892" w:rsidR="00E77298" w:rsidRPr="008D4CDA" w:rsidRDefault="00E77298">
      <w:pPr>
        <w:spacing w:line="240" w:lineRule="auto"/>
        <w:ind w:left="180"/>
        <w:rPr>
          <w:sz w:val="24"/>
          <w:szCs w:val="24"/>
        </w:rPr>
      </w:pPr>
      <w:r w:rsidRPr="008D4CDA">
        <w:rPr>
          <w:sz w:val="24"/>
          <w:szCs w:val="24"/>
        </w:rPr>
        <w:t>__________________________________</w:t>
      </w:r>
    </w:p>
    <w:p w14:paraId="06D93050" w14:textId="03C4A448" w:rsidR="00E77298" w:rsidRPr="008D4CDA" w:rsidRDefault="00E77298" w:rsidP="003B371B">
      <w:pPr>
        <w:spacing w:line="240" w:lineRule="auto"/>
        <w:outlineLvl w:val="0"/>
        <w:rPr>
          <w:sz w:val="24"/>
          <w:szCs w:val="24"/>
        </w:rPr>
      </w:pPr>
      <w:r w:rsidRPr="008D4CDA">
        <w:rPr>
          <w:sz w:val="24"/>
          <w:szCs w:val="24"/>
        </w:rPr>
        <w:t xml:space="preserve">   </w:t>
      </w:r>
      <w:r w:rsidR="00D5682B">
        <w:rPr>
          <w:sz w:val="24"/>
          <w:szCs w:val="24"/>
        </w:rPr>
        <w:t>Hillary J. Evans</w:t>
      </w:r>
      <w:r w:rsidRPr="008D4CDA">
        <w:rPr>
          <w:sz w:val="24"/>
          <w:szCs w:val="24"/>
        </w:rPr>
        <w:t>, City Attorney</w:t>
      </w:r>
    </w:p>
    <w:p w14:paraId="551F0F3B" w14:textId="77777777" w:rsidR="00E77298" w:rsidRPr="008D4CDA" w:rsidRDefault="00E77298">
      <w:pPr>
        <w:spacing w:line="240" w:lineRule="auto"/>
        <w:ind w:left="180"/>
        <w:rPr>
          <w:sz w:val="24"/>
          <w:szCs w:val="24"/>
        </w:rPr>
      </w:pPr>
    </w:p>
    <w:p w14:paraId="23981DAE" w14:textId="77777777" w:rsidR="00E77298" w:rsidRPr="008D4CDA" w:rsidRDefault="00E77298">
      <w:pPr>
        <w:spacing w:line="240" w:lineRule="auto"/>
        <w:rPr>
          <w:sz w:val="24"/>
          <w:szCs w:val="24"/>
        </w:rPr>
      </w:pPr>
      <w:r w:rsidRPr="008D4CDA">
        <w:rPr>
          <w:sz w:val="24"/>
          <w:szCs w:val="24"/>
        </w:rPr>
        <w:t xml:space="preserve">   Publication Date:</w:t>
      </w:r>
    </w:p>
    <w:p w14:paraId="1DB76E7C" w14:textId="77777777" w:rsidR="00E77298" w:rsidRPr="008D4CDA" w:rsidRDefault="00E77298">
      <w:pPr>
        <w:spacing w:line="240" w:lineRule="auto"/>
        <w:ind w:left="180" w:hanging="180"/>
        <w:rPr>
          <w:sz w:val="24"/>
          <w:szCs w:val="24"/>
        </w:rPr>
      </w:pPr>
      <w:r w:rsidRPr="008D4CDA">
        <w:rPr>
          <w:sz w:val="24"/>
          <w:szCs w:val="24"/>
        </w:rPr>
        <w:t xml:space="preserve">   Effective Date:</w:t>
      </w:r>
    </w:p>
    <w:sectPr w:rsidR="00E77298" w:rsidRPr="008D4CDA" w:rsidSect="003B2B83">
      <w:headerReference w:type="default" r:id="rId13"/>
      <w:footerReference w:type="default" r:id="rId14"/>
      <w:pgSz w:w="12240" w:h="15840" w:code="1"/>
      <w:pgMar w:top="1008" w:right="720" w:bottom="1008" w:left="259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9199" w14:textId="77777777" w:rsidR="00E12598" w:rsidRDefault="00E12598">
      <w:r>
        <w:separator/>
      </w:r>
    </w:p>
  </w:endnote>
  <w:endnote w:type="continuationSeparator" w:id="0">
    <w:p w14:paraId="4876A658" w14:textId="77777777" w:rsidR="00E12598" w:rsidRDefault="00E1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7200" w14:textId="77777777" w:rsidR="00D30CF7" w:rsidRDefault="00D30CF7">
    <w:pPr>
      <w:pStyle w:val="Footer"/>
      <w:jc w:val="center"/>
      <w:rPr>
        <w:sz w:val="24"/>
      </w:rPr>
    </w:pPr>
    <w:r>
      <w:rPr>
        <w:sz w:val="24"/>
      </w:rPr>
      <w:t xml:space="preserve">Page </w:t>
    </w:r>
    <w:r w:rsidR="00390F15">
      <w:rPr>
        <w:sz w:val="24"/>
      </w:rPr>
      <w:fldChar w:fldCharType="begin"/>
    </w:r>
    <w:r>
      <w:rPr>
        <w:sz w:val="24"/>
      </w:rPr>
      <w:instrText xml:space="preserve"> PAGE </w:instrText>
    </w:r>
    <w:r w:rsidR="00390F15">
      <w:rPr>
        <w:sz w:val="24"/>
      </w:rPr>
      <w:fldChar w:fldCharType="separate"/>
    </w:r>
    <w:r w:rsidR="00B41170">
      <w:rPr>
        <w:noProof/>
        <w:sz w:val="24"/>
      </w:rPr>
      <w:t>1</w:t>
    </w:r>
    <w:r w:rsidR="00390F15">
      <w:rPr>
        <w:sz w:val="24"/>
      </w:rPr>
      <w:fldChar w:fldCharType="end"/>
    </w:r>
    <w:r>
      <w:rPr>
        <w:sz w:val="24"/>
      </w:rPr>
      <w:t xml:space="preserve"> of </w:t>
    </w:r>
    <w:r w:rsidR="00390F15">
      <w:rPr>
        <w:sz w:val="24"/>
      </w:rPr>
      <w:fldChar w:fldCharType="begin"/>
    </w:r>
    <w:r>
      <w:rPr>
        <w:sz w:val="24"/>
      </w:rPr>
      <w:instrText xml:space="preserve"> NUMPAGES </w:instrText>
    </w:r>
    <w:r w:rsidR="00390F15">
      <w:rPr>
        <w:sz w:val="24"/>
      </w:rPr>
      <w:fldChar w:fldCharType="separate"/>
    </w:r>
    <w:r w:rsidR="00B41170">
      <w:rPr>
        <w:noProof/>
        <w:sz w:val="24"/>
      </w:rPr>
      <w:t>4</w:t>
    </w:r>
    <w:r w:rsidR="00390F15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FF9E" w14:textId="77777777" w:rsidR="00E12598" w:rsidRDefault="00E12598">
      <w:r>
        <w:separator/>
      </w:r>
    </w:p>
  </w:footnote>
  <w:footnote w:type="continuationSeparator" w:id="0">
    <w:p w14:paraId="3973D254" w14:textId="77777777" w:rsidR="00E12598" w:rsidRDefault="00E1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AFDB" w14:textId="77777777" w:rsidR="00D30CF7" w:rsidRDefault="00A30D4D">
    <w:pPr>
      <w:pStyle w:val="Head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7C275" wp14:editId="02EBEDF5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109728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097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DABE2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</w:p>
                        <w:p w14:paraId="2B77F42A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</w:t>
                          </w:r>
                        </w:p>
                        <w:p w14:paraId="33DEBADD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</w:p>
                        <w:p w14:paraId="02B36E54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4</w:t>
                          </w:r>
                        </w:p>
                        <w:p w14:paraId="389C4F47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5</w:t>
                          </w:r>
                        </w:p>
                        <w:p w14:paraId="5F9A2A90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  <w:p w14:paraId="385FCA01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7</w:t>
                          </w:r>
                        </w:p>
                        <w:p w14:paraId="4DD54D39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8</w:t>
                          </w:r>
                        </w:p>
                        <w:p w14:paraId="0B005AC7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9</w:t>
                          </w:r>
                        </w:p>
                        <w:p w14:paraId="27A73A51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10</w:t>
                          </w:r>
                        </w:p>
                        <w:p w14:paraId="55750DD7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11</w:t>
                          </w:r>
                        </w:p>
                        <w:p w14:paraId="06A0D7D6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12</w:t>
                          </w:r>
                        </w:p>
                        <w:p w14:paraId="6384E157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13</w:t>
                          </w:r>
                        </w:p>
                        <w:p w14:paraId="7BC5B413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14</w:t>
                          </w:r>
                        </w:p>
                        <w:p w14:paraId="6A9A2533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</w:t>
                          </w:r>
                        </w:p>
                        <w:p w14:paraId="36920FBC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16</w:t>
                          </w:r>
                        </w:p>
                        <w:p w14:paraId="1C7282F4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17</w:t>
                          </w:r>
                        </w:p>
                        <w:p w14:paraId="70169471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18</w:t>
                          </w:r>
                        </w:p>
                        <w:p w14:paraId="2D49B008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19</w:t>
                          </w:r>
                        </w:p>
                        <w:p w14:paraId="7EF2FBD8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20</w:t>
                          </w:r>
                        </w:p>
                        <w:p w14:paraId="4AB47E9C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21</w:t>
                          </w:r>
                        </w:p>
                        <w:p w14:paraId="096A0B4E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22</w:t>
                          </w:r>
                        </w:p>
                        <w:p w14:paraId="444060A4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23</w:t>
                          </w:r>
                        </w:p>
                        <w:p w14:paraId="74C83AFB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24</w:t>
                          </w:r>
                        </w:p>
                        <w:p w14:paraId="408BB35B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25</w:t>
                          </w:r>
                        </w:p>
                        <w:p w14:paraId="4A6C93C8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26</w:t>
                          </w:r>
                        </w:p>
                        <w:p w14:paraId="426E44CF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27</w:t>
                          </w:r>
                        </w:p>
                        <w:p w14:paraId="1B529B48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28</w:t>
                          </w:r>
                        </w:p>
                        <w:p w14:paraId="4B1BEA14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29</w:t>
                          </w:r>
                        </w:p>
                        <w:p w14:paraId="08EFE1B4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30</w:t>
                          </w:r>
                        </w:p>
                        <w:p w14:paraId="75B26119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31</w:t>
                          </w:r>
                        </w:p>
                        <w:p w14:paraId="5743EA73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32</w:t>
                          </w:r>
                        </w:p>
                        <w:p w14:paraId="63862D0B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33</w:t>
                          </w:r>
                        </w:p>
                        <w:p w14:paraId="2D7AF516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34</w:t>
                          </w:r>
                        </w:p>
                        <w:p w14:paraId="61190AA8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35</w:t>
                          </w:r>
                        </w:p>
                        <w:p w14:paraId="18BABBAE" w14:textId="77777777" w:rsidR="00D30CF7" w:rsidRDefault="00D30CF7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36</w:t>
                          </w:r>
                        </w:p>
                        <w:p w14:paraId="4EBEC439" w14:textId="77777777" w:rsidR="00D30CF7" w:rsidRDefault="00D30CF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7C275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1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" stroked="f">
              <v:textbox inset="0,0,0,0">
                <w:txbxContent>
                  <w:p w14:paraId="74BDABE2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  <w:p w14:paraId="2B77F42A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  <w:p w14:paraId="33DEBADD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  <w:p w14:paraId="02B36E54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  <w:p w14:paraId="389C4F47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  <w:p w14:paraId="5F9A2A90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  <w:p w14:paraId="385FCA01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  <w:p w14:paraId="4DD54D39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  <w:p w14:paraId="0B005AC7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  <w:p w14:paraId="27A73A51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  <w:p w14:paraId="55750DD7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  <w:p w14:paraId="06A0D7D6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  <w:p w14:paraId="6384E157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</w:t>
                    </w:r>
                  </w:p>
                  <w:p w14:paraId="7BC5B413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</w:t>
                    </w:r>
                  </w:p>
                  <w:p w14:paraId="6A9A2533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  <w:p w14:paraId="36920FBC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</w:t>
                    </w:r>
                  </w:p>
                  <w:p w14:paraId="1C7282F4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</w:t>
                    </w:r>
                  </w:p>
                  <w:p w14:paraId="70169471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</w:t>
                    </w:r>
                  </w:p>
                  <w:p w14:paraId="2D49B008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</w:t>
                    </w:r>
                  </w:p>
                  <w:p w14:paraId="7EF2FBD8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  <w:p w14:paraId="4AB47E9C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</w:t>
                    </w:r>
                  </w:p>
                  <w:p w14:paraId="096A0B4E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22</w:t>
                    </w:r>
                  </w:p>
                  <w:p w14:paraId="444060A4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</w:t>
                    </w:r>
                  </w:p>
                  <w:p w14:paraId="74C83AFB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24</w:t>
                    </w:r>
                  </w:p>
                  <w:p w14:paraId="408BB35B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</w:t>
                    </w:r>
                  </w:p>
                  <w:p w14:paraId="4A6C93C8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</w:t>
                    </w:r>
                  </w:p>
                  <w:p w14:paraId="426E44CF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</w:t>
                    </w:r>
                  </w:p>
                  <w:p w14:paraId="1B529B48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28</w:t>
                    </w:r>
                  </w:p>
                  <w:p w14:paraId="4B1BEA14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29</w:t>
                    </w:r>
                  </w:p>
                  <w:p w14:paraId="08EFE1B4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  <w:p w14:paraId="75B26119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31</w:t>
                    </w:r>
                  </w:p>
                  <w:p w14:paraId="5743EA73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32</w:t>
                    </w:r>
                  </w:p>
                  <w:p w14:paraId="63862D0B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33</w:t>
                    </w:r>
                  </w:p>
                  <w:p w14:paraId="2D7AF516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34</w:t>
                    </w:r>
                  </w:p>
                  <w:p w14:paraId="61190AA8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35</w:t>
                    </w:r>
                  </w:p>
                  <w:p w14:paraId="18BABBAE" w14:textId="77777777" w:rsidR="00D30CF7" w:rsidRDefault="00D30CF7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36</w:t>
                    </w:r>
                  </w:p>
                  <w:p w14:paraId="4EBEC439" w14:textId="77777777" w:rsidR="00D30CF7" w:rsidRDefault="00D30CF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46F66" wp14:editId="1B027A05">
              <wp:simplePos x="0" y="0"/>
              <wp:positionH relativeFrom="margin">
                <wp:posOffset>5669280</wp:posOffset>
              </wp:positionH>
              <wp:positionV relativeFrom="page">
                <wp:posOffset>0</wp:posOffset>
              </wp:positionV>
              <wp:extent cx="0" cy="12801600"/>
              <wp:effectExtent l="11430" t="9525" r="7620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01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79725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46.4pt,0" to="446.4pt,1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0FD3C1" wp14:editId="7F3B66F4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28016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01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FA86A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E9A8A9" wp14:editId="32F8255A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28016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01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B3232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9E9"/>
    <w:multiLevelType w:val="hybridMultilevel"/>
    <w:tmpl w:val="D9426C46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9286D64"/>
    <w:multiLevelType w:val="hybridMultilevel"/>
    <w:tmpl w:val="AC9447F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9995682"/>
    <w:multiLevelType w:val="hybridMultilevel"/>
    <w:tmpl w:val="28FE21A4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45854991"/>
    <w:multiLevelType w:val="hybridMultilevel"/>
    <w:tmpl w:val="9B76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5008A"/>
    <w:multiLevelType w:val="hybridMultilevel"/>
    <w:tmpl w:val="D9426C4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 w16cid:durableId="76562459">
    <w:abstractNumId w:val="2"/>
  </w:num>
  <w:num w:numId="2" w16cid:durableId="1058241339">
    <w:abstractNumId w:val="4"/>
  </w:num>
  <w:num w:numId="3" w16cid:durableId="241529596">
    <w:abstractNumId w:val="0"/>
  </w:num>
  <w:num w:numId="4" w16cid:durableId="832571238">
    <w:abstractNumId w:val="1"/>
  </w:num>
  <w:num w:numId="5" w16cid:durableId="1539314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DOwMDExMTCxMDNX0lEKTi0uzszPAykwqgUAx9OZLiwAAAA="/>
    <w:docVar w:name="AttorneyName" w:val="0"/>
    <w:docVar w:name="CaptionBoxStyle" w:val="4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36"/>
    <w:docVar w:name="PageNumsInFtr" w:val="0"/>
    <w:docVar w:name="RightBorderStyle" w:val="1"/>
    <w:docVar w:name="SigBlkYes" w:val="0"/>
    <w:docVar w:name="SignWith" w:val=" "/>
    <w:docVar w:name="SummaryInFtr" w:val="0"/>
  </w:docVars>
  <w:rsids>
    <w:rsidRoot w:val="008F5CC7"/>
    <w:rsid w:val="00007736"/>
    <w:rsid w:val="00020797"/>
    <w:rsid w:val="00023383"/>
    <w:rsid w:val="00044F47"/>
    <w:rsid w:val="0004645C"/>
    <w:rsid w:val="000467E1"/>
    <w:rsid w:val="0006148F"/>
    <w:rsid w:val="00072297"/>
    <w:rsid w:val="000C26AA"/>
    <w:rsid w:val="000C523C"/>
    <w:rsid w:val="000C765C"/>
    <w:rsid w:val="000C7BE4"/>
    <w:rsid w:val="000C7C3E"/>
    <w:rsid w:val="000D2547"/>
    <w:rsid w:val="000D52A4"/>
    <w:rsid w:val="000D5510"/>
    <w:rsid w:val="00100F4F"/>
    <w:rsid w:val="0010610C"/>
    <w:rsid w:val="0011350F"/>
    <w:rsid w:val="00124FE2"/>
    <w:rsid w:val="00125236"/>
    <w:rsid w:val="001307B7"/>
    <w:rsid w:val="00147681"/>
    <w:rsid w:val="00155271"/>
    <w:rsid w:val="001602F0"/>
    <w:rsid w:val="001704AF"/>
    <w:rsid w:val="001758B7"/>
    <w:rsid w:val="00191554"/>
    <w:rsid w:val="00195815"/>
    <w:rsid w:val="001A4E36"/>
    <w:rsid w:val="001A57FB"/>
    <w:rsid w:val="001A5D94"/>
    <w:rsid w:val="001B0A33"/>
    <w:rsid w:val="001B2B75"/>
    <w:rsid w:val="001B431E"/>
    <w:rsid w:val="001C4222"/>
    <w:rsid w:val="001C4CDA"/>
    <w:rsid w:val="001C7865"/>
    <w:rsid w:val="001D4997"/>
    <w:rsid w:val="001E399C"/>
    <w:rsid w:val="001E7F44"/>
    <w:rsid w:val="001F3CD0"/>
    <w:rsid w:val="00201639"/>
    <w:rsid w:val="00210869"/>
    <w:rsid w:val="002221F7"/>
    <w:rsid w:val="00225E52"/>
    <w:rsid w:val="00226784"/>
    <w:rsid w:val="00232579"/>
    <w:rsid w:val="002438D7"/>
    <w:rsid w:val="00255B28"/>
    <w:rsid w:val="00261E47"/>
    <w:rsid w:val="00262757"/>
    <w:rsid w:val="002A7CB8"/>
    <w:rsid w:val="002C0BF7"/>
    <w:rsid w:val="002C741D"/>
    <w:rsid w:val="002C7850"/>
    <w:rsid w:val="002D13B9"/>
    <w:rsid w:val="002D7ADD"/>
    <w:rsid w:val="002F6EDC"/>
    <w:rsid w:val="003013AC"/>
    <w:rsid w:val="003151CB"/>
    <w:rsid w:val="003233AB"/>
    <w:rsid w:val="00332E5B"/>
    <w:rsid w:val="003475AD"/>
    <w:rsid w:val="003504C3"/>
    <w:rsid w:val="00351D60"/>
    <w:rsid w:val="00353121"/>
    <w:rsid w:val="00357500"/>
    <w:rsid w:val="00365D6E"/>
    <w:rsid w:val="0037381A"/>
    <w:rsid w:val="00374753"/>
    <w:rsid w:val="003803E9"/>
    <w:rsid w:val="00390F15"/>
    <w:rsid w:val="003974B8"/>
    <w:rsid w:val="003A12F1"/>
    <w:rsid w:val="003B07D1"/>
    <w:rsid w:val="003B141A"/>
    <w:rsid w:val="003B2B83"/>
    <w:rsid w:val="003B302A"/>
    <w:rsid w:val="003B371B"/>
    <w:rsid w:val="003C0106"/>
    <w:rsid w:val="003C3682"/>
    <w:rsid w:val="003C5143"/>
    <w:rsid w:val="003C57E6"/>
    <w:rsid w:val="003D2936"/>
    <w:rsid w:val="003F7AE3"/>
    <w:rsid w:val="004147F8"/>
    <w:rsid w:val="00414A08"/>
    <w:rsid w:val="00414F80"/>
    <w:rsid w:val="00435CA0"/>
    <w:rsid w:val="00440F28"/>
    <w:rsid w:val="004448F7"/>
    <w:rsid w:val="00446A62"/>
    <w:rsid w:val="0046063A"/>
    <w:rsid w:val="004609B4"/>
    <w:rsid w:val="00473594"/>
    <w:rsid w:val="004815BB"/>
    <w:rsid w:val="004A7BEE"/>
    <w:rsid w:val="004B02F2"/>
    <w:rsid w:val="004B5FCD"/>
    <w:rsid w:val="004D6358"/>
    <w:rsid w:val="004E570D"/>
    <w:rsid w:val="00502472"/>
    <w:rsid w:val="00503A9C"/>
    <w:rsid w:val="00514F24"/>
    <w:rsid w:val="005151CC"/>
    <w:rsid w:val="00516648"/>
    <w:rsid w:val="00541065"/>
    <w:rsid w:val="005436D0"/>
    <w:rsid w:val="00543FD8"/>
    <w:rsid w:val="00545D73"/>
    <w:rsid w:val="005721A6"/>
    <w:rsid w:val="0057239F"/>
    <w:rsid w:val="005773BA"/>
    <w:rsid w:val="0058272D"/>
    <w:rsid w:val="00587BB1"/>
    <w:rsid w:val="005B4A8A"/>
    <w:rsid w:val="005C4C3B"/>
    <w:rsid w:val="005C7560"/>
    <w:rsid w:val="005D08CF"/>
    <w:rsid w:val="005D7A27"/>
    <w:rsid w:val="005E1DB7"/>
    <w:rsid w:val="005E2363"/>
    <w:rsid w:val="005E61C0"/>
    <w:rsid w:val="005F4B1F"/>
    <w:rsid w:val="006064F7"/>
    <w:rsid w:val="006167F1"/>
    <w:rsid w:val="00622D51"/>
    <w:rsid w:val="006254BC"/>
    <w:rsid w:val="006258E1"/>
    <w:rsid w:val="0063085C"/>
    <w:rsid w:val="00631074"/>
    <w:rsid w:val="006424A0"/>
    <w:rsid w:val="006436FB"/>
    <w:rsid w:val="0064572C"/>
    <w:rsid w:val="00661629"/>
    <w:rsid w:val="00676B8A"/>
    <w:rsid w:val="00683C50"/>
    <w:rsid w:val="00686384"/>
    <w:rsid w:val="00686AA0"/>
    <w:rsid w:val="00687C20"/>
    <w:rsid w:val="0069032C"/>
    <w:rsid w:val="006A059B"/>
    <w:rsid w:val="006A6B11"/>
    <w:rsid w:val="006B194E"/>
    <w:rsid w:val="006B1C16"/>
    <w:rsid w:val="006B6185"/>
    <w:rsid w:val="006D7EC2"/>
    <w:rsid w:val="006E24B7"/>
    <w:rsid w:val="006F4D1D"/>
    <w:rsid w:val="006F6FCA"/>
    <w:rsid w:val="00734A72"/>
    <w:rsid w:val="007504EB"/>
    <w:rsid w:val="007530C9"/>
    <w:rsid w:val="00755494"/>
    <w:rsid w:val="00757983"/>
    <w:rsid w:val="00774C6C"/>
    <w:rsid w:val="00780354"/>
    <w:rsid w:val="00781EAE"/>
    <w:rsid w:val="00784BCC"/>
    <w:rsid w:val="007855F2"/>
    <w:rsid w:val="00793FD0"/>
    <w:rsid w:val="00794B1A"/>
    <w:rsid w:val="007A083D"/>
    <w:rsid w:val="007C00D4"/>
    <w:rsid w:val="007D087D"/>
    <w:rsid w:val="007D6F89"/>
    <w:rsid w:val="007E115B"/>
    <w:rsid w:val="007E1C06"/>
    <w:rsid w:val="007E529C"/>
    <w:rsid w:val="007F02F8"/>
    <w:rsid w:val="007F390A"/>
    <w:rsid w:val="00801420"/>
    <w:rsid w:val="008057BB"/>
    <w:rsid w:val="00805EF2"/>
    <w:rsid w:val="00845B4E"/>
    <w:rsid w:val="00852B25"/>
    <w:rsid w:val="00863464"/>
    <w:rsid w:val="00866C41"/>
    <w:rsid w:val="00867CFE"/>
    <w:rsid w:val="00871442"/>
    <w:rsid w:val="008737B6"/>
    <w:rsid w:val="00874B9F"/>
    <w:rsid w:val="00875757"/>
    <w:rsid w:val="00886FEF"/>
    <w:rsid w:val="008933BA"/>
    <w:rsid w:val="0089581A"/>
    <w:rsid w:val="008969C0"/>
    <w:rsid w:val="00897894"/>
    <w:rsid w:val="008A5D11"/>
    <w:rsid w:val="008B1DC5"/>
    <w:rsid w:val="008B1F81"/>
    <w:rsid w:val="008B3FEB"/>
    <w:rsid w:val="008B5C9D"/>
    <w:rsid w:val="008B7DEA"/>
    <w:rsid w:val="008C0930"/>
    <w:rsid w:val="008C12B6"/>
    <w:rsid w:val="008D4CDA"/>
    <w:rsid w:val="008E7DF5"/>
    <w:rsid w:val="008F4D77"/>
    <w:rsid w:val="008F5CC7"/>
    <w:rsid w:val="008F77CE"/>
    <w:rsid w:val="00905D1D"/>
    <w:rsid w:val="00907D6B"/>
    <w:rsid w:val="00921179"/>
    <w:rsid w:val="00922DA8"/>
    <w:rsid w:val="00927D55"/>
    <w:rsid w:val="009415F5"/>
    <w:rsid w:val="00942776"/>
    <w:rsid w:val="00947978"/>
    <w:rsid w:val="00967170"/>
    <w:rsid w:val="009712D4"/>
    <w:rsid w:val="00982154"/>
    <w:rsid w:val="009859B5"/>
    <w:rsid w:val="00987AD2"/>
    <w:rsid w:val="00991228"/>
    <w:rsid w:val="00996BB1"/>
    <w:rsid w:val="009B6ED3"/>
    <w:rsid w:val="009B76BB"/>
    <w:rsid w:val="009C5CD2"/>
    <w:rsid w:val="009C693D"/>
    <w:rsid w:val="009D0479"/>
    <w:rsid w:val="009D3363"/>
    <w:rsid w:val="009F1A8F"/>
    <w:rsid w:val="009F32CF"/>
    <w:rsid w:val="009F3D71"/>
    <w:rsid w:val="009F472E"/>
    <w:rsid w:val="00A06085"/>
    <w:rsid w:val="00A177A5"/>
    <w:rsid w:val="00A30D4D"/>
    <w:rsid w:val="00A30E3B"/>
    <w:rsid w:val="00A6098D"/>
    <w:rsid w:val="00A611D2"/>
    <w:rsid w:val="00A61D12"/>
    <w:rsid w:val="00A6277B"/>
    <w:rsid w:val="00A753D0"/>
    <w:rsid w:val="00A824B8"/>
    <w:rsid w:val="00AA112F"/>
    <w:rsid w:val="00AA3B84"/>
    <w:rsid w:val="00AB0868"/>
    <w:rsid w:val="00AB211B"/>
    <w:rsid w:val="00AB266B"/>
    <w:rsid w:val="00AC1419"/>
    <w:rsid w:val="00AD55E4"/>
    <w:rsid w:val="00AD673E"/>
    <w:rsid w:val="00AD7C1C"/>
    <w:rsid w:val="00AE0E5D"/>
    <w:rsid w:val="00AE7199"/>
    <w:rsid w:val="00AF02E1"/>
    <w:rsid w:val="00AF557D"/>
    <w:rsid w:val="00B00381"/>
    <w:rsid w:val="00B16D4F"/>
    <w:rsid w:val="00B3049C"/>
    <w:rsid w:val="00B3126A"/>
    <w:rsid w:val="00B31A8D"/>
    <w:rsid w:val="00B32B21"/>
    <w:rsid w:val="00B41170"/>
    <w:rsid w:val="00B424EA"/>
    <w:rsid w:val="00B428BF"/>
    <w:rsid w:val="00B43402"/>
    <w:rsid w:val="00B51D1E"/>
    <w:rsid w:val="00B56D0A"/>
    <w:rsid w:val="00B66C7F"/>
    <w:rsid w:val="00B73B56"/>
    <w:rsid w:val="00B8379E"/>
    <w:rsid w:val="00B8629D"/>
    <w:rsid w:val="00B909C2"/>
    <w:rsid w:val="00B9324E"/>
    <w:rsid w:val="00B93E3F"/>
    <w:rsid w:val="00B94735"/>
    <w:rsid w:val="00B96A53"/>
    <w:rsid w:val="00BA3860"/>
    <w:rsid w:val="00BB1489"/>
    <w:rsid w:val="00BB67C8"/>
    <w:rsid w:val="00BC05B4"/>
    <w:rsid w:val="00BC2137"/>
    <w:rsid w:val="00BC235D"/>
    <w:rsid w:val="00BC5BBA"/>
    <w:rsid w:val="00BD5BC6"/>
    <w:rsid w:val="00BE05AC"/>
    <w:rsid w:val="00BE1A70"/>
    <w:rsid w:val="00BE3417"/>
    <w:rsid w:val="00BE457B"/>
    <w:rsid w:val="00BF01EF"/>
    <w:rsid w:val="00BF201D"/>
    <w:rsid w:val="00BF4C04"/>
    <w:rsid w:val="00BF766E"/>
    <w:rsid w:val="00C33F89"/>
    <w:rsid w:val="00C514FC"/>
    <w:rsid w:val="00C527FB"/>
    <w:rsid w:val="00C531E0"/>
    <w:rsid w:val="00C627EF"/>
    <w:rsid w:val="00C93BA9"/>
    <w:rsid w:val="00CA416B"/>
    <w:rsid w:val="00CB09B5"/>
    <w:rsid w:val="00CD10F8"/>
    <w:rsid w:val="00CE7633"/>
    <w:rsid w:val="00CE7F73"/>
    <w:rsid w:val="00CF247B"/>
    <w:rsid w:val="00CF2665"/>
    <w:rsid w:val="00CF4811"/>
    <w:rsid w:val="00D022F1"/>
    <w:rsid w:val="00D13284"/>
    <w:rsid w:val="00D275F3"/>
    <w:rsid w:val="00D27C2C"/>
    <w:rsid w:val="00D30CF7"/>
    <w:rsid w:val="00D33B78"/>
    <w:rsid w:val="00D3490D"/>
    <w:rsid w:val="00D41176"/>
    <w:rsid w:val="00D5682B"/>
    <w:rsid w:val="00D600B7"/>
    <w:rsid w:val="00D91FAA"/>
    <w:rsid w:val="00D954D1"/>
    <w:rsid w:val="00D963D3"/>
    <w:rsid w:val="00D96978"/>
    <w:rsid w:val="00DA37D1"/>
    <w:rsid w:val="00DB074C"/>
    <w:rsid w:val="00DC2974"/>
    <w:rsid w:val="00DC4BE9"/>
    <w:rsid w:val="00DC4E76"/>
    <w:rsid w:val="00DC7008"/>
    <w:rsid w:val="00DD6DD8"/>
    <w:rsid w:val="00DE0A05"/>
    <w:rsid w:val="00DE269C"/>
    <w:rsid w:val="00DE50BA"/>
    <w:rsid w:val="00DE638C"/>
    <w:rsid w:val="00DE7025"/>
    <w:rsid w:val="00DF1825"/>
    <w:rsid w:val="00DF26B0"/>
    <w:rsid w:val="00E00A2C"/>
    <w:rsid w:val="00E022C5"/>
    <w:rsid w:val="00E03E9C"/>
    <w:rsid w:val="00E123F8"/>
    <w:rsid w:val="00E12598"/>
    <w:rsid w:val="00E20EF5"/>
    <w:rsid w:val="00E242BE"/>
    <w:rsid w:val="00E26509"/>
    <w:rsid w:val="00E30160"/>
    <w:rsid w:val="00E3272E"/>
    <w:rsid w:val="00E33803"/>
    <w:rsid w:val="00E37B1F"/>
    <w:rsid w:val="00E37D7D"/>
    <w:rsid w:val="00E52B63"/>
    <w:rsid w:val="00E563E8"/>
    <w:rsid w:val="00E60D06"/>
    <w:rsid w:val="00E610CA"/>
    <w:rsid w:val="00E77298"/>
    <w:rsid w:val="00E820E4"/>
    <w:rsid w:val="00E92F9B"/>
    <w:rsid w:val="00EA01F9"/>
    <w:rsid w:val="00ED01A0"/>
    <w:rsid w:val="00ED3C57"/>
    <w:rsid w:val="00ED5EC6"/>
    <w:rsid w:val="00ED7C53"/>
    <w:rsid w:val="00EF6E8F"/>
    <w:rsid w:val="00F10DC9"/>
    <w:rsid w:val="00F15AC0"/>
    <w:rsid w:val="00F20D4F"/>
    <w:rsid w:val="00F26A5E"/>
    <w:rsid w:val="00F303BD"/>
    <w:rsid w:val="00F43D30"/>
    <w:rsid w:val="00F453F6"/>
    <w:rsid w:val="00F5355E"/>
    <w:rsid w:val="00F63535"/>
    <w:rsid w:val="00F72910"/>
    <w:rsid w:val="00F77DD5"/>
    <w:rsid w:val="00F82A3C"/>
    <w:rsid w:val="00F85EB7"/>
    <w:rsid w:val="00F97711"/>
    <w:rsid w:val="00FA040A"/>
    <w:rsid w:val="00FA6535"/>
    <w:rsid w:val="00FB6441"/>
    <w:rsid w:val="00FE1CA2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2"/>
    </o:shapelayout>
  </w:shapeDefaults>
  <w:decimalSymbol w:val="."/>
  <w:listSeparator w:val=","/>
  <w14:docId w14:val="3903A8F9"/>
  <w15:docId w15:val="{0E0711F1-E548-416B-9B52-60992F25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074"/>
    <w:pPr>
      <w:spacing w:line="473" w:lineRule="exact"/>
    </w:pPr>
    <w:rPr>
      <w:sz w:val="18"/>
    </w:rPr>
  </w:style>
  <w:style w:type="paragraph" w:styleId="Heading1">
    <w:name w:val="heading 1"/>
    <w:basedOn w:val="Normal"/>
    <w:next w:val="Normal"/>
    <w:qFormat/>
    <w:rsid w:val="00631074"/>
    <w:pPr>
      <w:keepNext/>
      <w:spacing w:line="24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631074"/>
    <w:pPr>
      <w:spacing w:line="237" w:lineRule="exact"/>
    </w:pPr>
  </w:style>
  <w:style w:type="paragraph" w:customStyle="1" w:styleId="15Spacing">
    <w:name w:val="1.5 Spacing"/>
    <w:basedOn w:val="Normal"/>
    <w:rsid w:val="00631074"/>
    <w:pPr>
      <w:spacing w:line="355" w:lineRule="exact"/>
    </w:pPr>
  </w:style>
  <w:style w:type="paragraph" w:customStyle="1" w:styleId="DoubleSpacing">
    <w:name w:val="Double Spacing"/>
    <w:basedOn w:val="Normal"/>
    <w:rsid w:val="00631074"/>
  </w:style>
  <w:style w:type="paragraph" w:customStyle="1" w:styleId="AttorneyName">
    <w:name w:val="Attorney Name"/>
    <w:basedOn w:val="SingleSpacing"/>
    <w:rsid w:val="00631074"/>
  </w:style>
  <w:style w:type="paragraph" w:customStyle="1" w:styleId="FirmName">
    <w:name w:val="Firm Name"/>
    <w:basedOn w:val="SingleSpacing"/>
    <w:rsid w:val="00631074"/>
    <w:pPr>
      <w:jc w:val="center"/>
    </w:pPr>
  </w:style>
  <w:style w:type="paragraph" w:customStyle="1" w:styleId="SignatureBlock">
    <w:name w:val="Signature Block"/>
    <w:basedOn w:val="SingleSpacing"/>
    <w:rsid w:val="00631074"/>
    <w:pPr>
      <w:ind w:left="5760"/>
    </w:pPr>
  </w:style>
  <w:style w:type="paragraph" w:styleId="Header">
    <w:name w:val="header"/>
    <w:basedOn w:val="Normal"/>
    <w:rsid w:val="0063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07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31074"/>
    <w:pPr>
      <w:jc w:val="center"/>
    </w:pPr>
    <w:rPr>
      <w:b/>
      <w:bCs/>
      <w:sz w:val="24"/>
    </w:rPr>
  </w:style>
  <w:style w:type="paragraph" w:styleId="BlockText">
    <w:name w:val="Block Text"/>
    <w:basedOn w:val="Normal"/>
    <w:rsid w:val="00631074"/>
    <w:pPr>
      <w:tabs>
        <w:tab w:val="left" w:pos="-720"/>
        <w:tab w:val="left" w:pos="0"/>
      </w:tabs>
      <w:suppressAutoHyphens/>
      <w:spacing w:line="240" w:lineRule="atLeast"/>
      <w:ind w:left="720" w:right="720"/>
      <w:jc w:val="both"/>
    </w:pPr>
    <w:rPr>
      <w:b/>
      <w:spacing w:val="-3"/>
      <w:sz w:val="24"/>
    </w:rPr>
  </w:style>
  <w:style w:type="paragraph" w:styleId="BodyText2">
    <w:name w:val="Body Text 2"/>
    <w:basedOn w:val="Normal"/>
    <w:rsid w:val="00631074"/>
    <w:pPr>
      <w:overflowPunct w:val="0"/>
      <w:autoSpaceDE w:val="0"/>
      <w:autoSpaceDN w:val="0"/>
      <w:adjustRightInd w:val="0"/>
      <w:spacing w:after="120" w:line="240" w:lineRule="auto"/>
      <w:ind w:firstLine="720"/>
      <w:textAlignment w:val="baseline"/>
    </w:pPr>
    <w:rPr>
      <w:b/>
      <w:sz w:val="24"/>
    </w:rPr>
  </w:style>
  <w:style w:type="paragraph" w:styleId="DocumentMap">
    <w:name w:val="Document Map"/>
    <w:basedOn w:val="Normal"/>
    <w:link w:val="DocumentMapChar"/>
    <w:rsid w:val="003B37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B371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963D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963D3"/>
  </w:style>
  <w:style w:type="character" w:styleId="FootnoteReference">
    <w:name w:val="footnote reference"/>
    <w:basedOn w:val="DefaultParagraphFont"/>
    <w:rsid w:val="00D963D3"/>
    <w:rPr>
      <w:vertAlign w:val="superscript"/>
    </w:rPr>
  </w:style>
  <w:style w:type="paragraph" w:styleId="EndnoteText">
    <w:name w:val="endnote text"/>
    <w:basedOn w:val="Normal"/>
    <w:link w:val="EndnoteTextChar"/>
    <w:rsid w:val="00D963D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963D3"/>
  </w:style>
  <w:style w:type="character" w:styleId="EndnoteReference">
    <w:name w:val="endnote reference"/>
    <w:basedOn w:val="DefaultParagraphFont"/>
    <w:rsid w:val="00D963D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414A0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hibig\Local%20Settings\Temporary%20Internet%20Files\OLK80\(1)%20ORD%20Format%20Block%20020906%20(Interim)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B0F1-FA00-4E7A-8E3B-416F6503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(1) ORD Format Block 020906 (Interim) </Template>
  <TotalTime>1</TotalTime>
  <Pages>2</Pages>
  <Words>210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sschibig</dc:creator>
  <cp:keywords/>
  <cp:lastModifiedBy>Jayne Westman</cp:lastModifiedBy>
  <cp:revision>2</cp:revision>
  <cp:lastPrinted>2022-05-11T01:30:00Z</cp:lastPrinted>
  <dcterms:created xsi:type="dcterms:W3CDTF">2022-05-11T22:36:00Z</dcterms:created>
  <dcterms:modified xsi:type="dcterms:W3CDTF">2022-05-11T22:36:00Z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